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69" w:rsidRPr="00773C5C" w:rsidRDefault="0035463E">
      <w:pPr>
        <w:rPr>
          <w:sz w:val="24"/>
          <w:szCs w:val="24"/>
        </w:rPr>
      </w:pPr>
      <w:bookmarkStart w:id="0" w:name="_GoBack"/>
      <w:bookmarkEnd w:id="0"/>
      <w:r w:rsidRPr="00773C5C">
        <w:rPr>
          <w:sz w:val="24"/>
          <w:szCs w:val="24"/>
        </w:rPr>
        <w:t>Skolråd</w:t>
      </w:r>
      <w:r w:rsidR="007562E1">
        <w:rPr>
          <w:sz w:val="24"/>
          <w:szCs w:val="24"/>
        </w:rPr>
        <w:t>smöte</w:t>
      </w:r>
      <w:r w:rsidRPr="00773C5C">
        <w:rPr>
          <w:sz w:val="24"/>
          <w:szCs w:val="24"/>
        </w:rPr>
        <w:t xml:space="preserve">, </w:t>
      </w:r>
      <w:proofErr w:type="spellStart"/>
      <w:r w:rsidRPr="00773C5C">
        <w:rPr>
          <w:sz w:val="24"/>
          <w:szCs w:val="24"/>
        </w:rPr>
        <w:t>Stavby</w:t>
      </w:r>
      <w:proofErr w:type="spellEnd"/>
      <w:r w:rsidRPr="00773C5C">
        <w:rPr>
          <w:sz w:val="24"/>
          <w:szCs w:val="24"/>
        </w:rPr>
        <w:t xml:space="preserve"> skola, 2015-05-18</w:t>
      </w:r>
    </w:p>
    <w:p w:rsidR="0035463E" w:rsidRPr="00773C5C" w:rsidRDefault="0035463E">
      <w:pPr>
        <w:rPr>
          <w:sz w:val="24"/>
          <w:szCs w:val="24"/>
        </w:rPr>
      </w:pPr>
      <w:r w:rsidRPr="00773C5C">
        <w:rPr>
          <w:sz w:val="24"/>
          <w:szCs w:val="24"/>
        </w:rPr>
        <w:t>Närvarande: Elin (ordförande), Helena (4-5:an), Caroline (rektor), Mikaela (lärare), Helene (3:an), Vanja (F-klass), Elisabet (elevrådet)</w:t>
      </w:r>
    </w:p>
    <w:p w:rsidR="0035463E" w:rsidRDefault="0035463E">
      <w:pPr>
        <w:rPr>
          <w:sz w:val="24"/>
          <w:szCs w:val="24"/>
        </w:rPr>
      </w:pPr>
    </w:p>
    <w:p w:rsidR="00C9330B" w:rsidRPr="00773C5C" w:rsidRDefault="00C9330B">
      <w:pPr>
        <w:rPr>
          <w:sz w:val="24"/>
          <w:szCs w:val="24"/>
        </w:rPr>
      </w:pPr>
    </w:p>
    <w:p w:rsidR="0035463E" w:rsidRPr="00773C5C" w:rsidRDefault="0035463E" w:rsidP="0035463E">
      <w:pPr>
        <w:pStyle w:val="Liststycke"/>
        <w:numPr>
          <w:ilvl w:val="0"/>
          <w:numId w:val="1"/>
        </w:numPr>
        <w:rPr>
          <w:sz w:val="24"/>
          <w:szCs w:val="24"/>
        </w:rPr>
      </w:pPr>
      <w:r w:rsidRPr="00773C5C">
        <w:rPr>
          <w:sz w:val="24"/>
          <w:szCs w:val="24"/>
        </w:rPr>
        <w:t xml:space="preserve">Föregående mötesprotokoll </w:t>
      </w:r>
      <w:r w:rsidR="00203C7C">
        <w:rPr>
          <w:sz w:val="24"/>
          <w:szCs w:val="24"/>
        </w:rPr>
        <w:t>–</w:t>
      </w:r>
      <w:r w:rsidRPr="00773C5C">
        <w:rPr>
          <w:sz w:val="24"/>
          <w:szCs w:val="24"/>
        </w:rPr>
        <w:t xml:space="preserve"> efterlysning</w:t>
      </w:r>
      <w:r w:rsidR="00203C7C">
        <w:rPr>
          <w:sz w:val="24"/>
          <w:szCs w:val="24"/>
        </w:rPr>
        <w:t>!</w:t>
      </w:r>
    </w:p>
    <w:p w:rsidR="0035463E" w:rsidRPr="00773C5C" w:rsidRDefault="0035463E" w:rsidP="0035463E">
      <w:pPr>
        <w:pStyle w:val="Liststycke"/>
        <w:rPr>
          <w:sz w:val="24"/>
          <w:szCs w:val="24"/>
        </w:rPr>
      </w:pPr>
      <w:r w:rsidRPr="00773C5C">
        <w:rPr>
          <w:sz w:val="24"/>
          <w:szCs w:val="24"/>
        </w:rPr>
        <w:t>Elin kollar med Karin, som var sekreterare</w:t>
      </w:r>
      <w:r w:rsidR="007562E1">
        <w:rPr>
          <w:sz w:val="24"/>
          <w:szCs w:val="24"/>
        </w:rPr>
        <w:t xml:space="preserve"> vid förra skolrådsmötet</w:t>
      </w:r>
      <w:r w:rsidR="00203C7C">
        <w:rPr>
          <w:sz w:val="24"/>
          <w:szCs w:val="24"/>
        </w:rPr>
        <w:t>.</w:t>
      </w:r>
    </w:p>
    <w:p w:rsidR="0035463E" w:rsidRPr="00773C5C" w:rsidRDefault="0035463E" w:rsidP="0035463E">
      <w:pPr>
        <w:rPr>
          <w:sz w:val="24"/>
          <w:szCs w:val="24"/>
        </w:rPr>
      </w:pPr>
    </w:p>
    <w:p w:rsidR="0035463E" w:rsidRPr="00773C5C" w:rsidRDefault="0035463E" w:rsidP="0035463E">
      <w:pPr>
        <w:pStyle w:val="Liststycke"/>
        <w:numPr>
          <w:ilvl w:val="0"/>
          <w:numId w:val="1"/>
        </w:numPr>
        <w:rPr>
          <w:sz w:val="24"/>
          <w:szCs w:val="24"/>
        </w:rPr>
      </w:pPr>
      <w:r w:rsidRPr="00773C5C">
        <w:rPr>
          <w:sz w:val="24"/>
          <w:szCs w:val="24"/>
        </w:rPr>
        <w:t>Skolmaten</w:t>
      </w:r>
    </w:p>
    <w:p w:rsidR="0035463E" w:rsidRPr="00773C5C" w:rsidRDefault="0035463E" w:rsidP="0035463E">
      <w:pPr>
        <w:pStyle w:val="Liststycke"/>
        <w:rPr>
          <w:sz w:val="24"/>
          <w:szCs w:val="24"/>
        </w:rPr>
      </w:pPr>
      <w:r w:rsidRPr="00773C5C">
        <w:rPr>
          <w:sz w:val="24"/>
          <w:szCs w:val="24"/>
        </w:rPr>
        <w:t>Enligt</w:t>
      </w:r>
      <w:r w:rsidR="00F34B89">
        <w:rPr>
          <w:sz w:val="24"/>
          <w:szCs w:val="24"/>
        </w:rPr>
        <w:t xml:space="preserve"> tidigare</w:t>
      </w:r>
      <w:r w:rsidRPr="00773C5C">
        <w:rPr>
          <w:sz w:val="24"/>
          <w:szCs w:val="24"/>
        </w:rPr>
        <w:t xml:space="preserve"> önskemål server</w:t>
      </w:r>
      <w:r w:rsidR="00773C5C" w:rsidRPr="00773C5C">
        <w:rPr>
          <w:sz w:val="24"/>
          <w:szCs w:val="24"/>
        </w:rPr>
        <w:t>as</w:t>
      </w:r>
      <w:r w:rsidRPr="00773C5C">
        <w:rPr>
          <w:sz w:val="24"/>
          <w:szCs w:val="24"/>
        </w:rPr>
        <w:t xml:space="preserve"> det </w:t>
      </w:r>
      <w:r w:rsidR="00773C5C" w:rsidRPr="00773C5C">
        <w:rPr>
          <w:sz w:val="24"/>
          <w:szCs w:val="24"/>
        </w:rPr>
        <w:t>enbart en huvudrätt per dag, samt specialkost och vegetariskt alternativ. Elevrådet kommer att träffa matpersonal och Marianne för att eventuellt bilda ett matråd på skolan.</w:t>
      </w:r>
    </w:p>
    <w:p w:rsidR="00773C5C" w:rsidRPr="00773C5C" w:rsidRDefault="00773C5C" w:rsidP="00773C5C">
      <w:pPr>
        <w:rPr>
          <w:sz w:val="24"/>
          <w:szCs w:val="24"/>
        </w:rPr>
      </w:pPr>
    </w:p>
    <w:p w:rsidR="00773C5C" w:rsidRDefault="00773C5C" w:rsidP="00773C5C">
      <w:pPr>
        <w:pStyle w:val="Liststycke"/>
        <w:numPr>
          <w:ilvl w:val="0"/>
          <w:numId w:val="1"/>
        </w:numPr>
        <w:rPr>
          <w:sz w:val="24"/>
          <w:szCs w:val="24"/>
        </w:rPr>
      </w:pPr>
      <w:r>
        <w:rPr>
          <w:sz w:val="24"/>
          <w:szCs w:val="24"/>
        </w:rPr>
        <w:t>Musikundervisning (instrument)</w:t>
      </w:r>
    </w:p>
    <w:p w:rsidR="00773C5C" w:rsidRDefault="00773C5C" w:rsidP="00773C5C">
      <w:pPr>
        <w:pStyle w:val="Liststycke"/>
        <w:rPr>
          <w:sz w:val="24"/>
          <w:szCs w:val="24"/>
        </w:rPr>
      </w:pPr>
      <w:r>
        <w:rPr>
          <w:sz w:val="24"/>
          <w:szCs w:val="24"/>
        </w:rPr>
        <w:t xml:space="preserve">Katarina Lundgren från Studiefrämjandet och Caroline har ett möte inbokat i juni. De kommer </w:t>
      </w:r>
      <w:r w:rsidR="00507ABA">
        <w:rPr>
          <w:sz w:val="24"/>
          <w:szCs w:val="24"/>
        </w:rPr>
        <w:t xml:space="preserve">då att planera musikundervisning för de elever som anmält intresse </w:t>
      </w:r>
      <w:r>
        <w:rPr>
          <w:sz w:val="24"/>
          <w:szCs w:val="24"/>
        </w:rPr>
        <w:t xml:space="preserve">på </w:t>
      </w:r>
      <w:proofErr w:type="spellStart"/>
      <w:r>
        <w:rPr>
          <w:sz w:val="24"/>
          <w:szCs w:val="24"/>
        </w:rPr>
        <w:t>Stavby</w:t>
      </w:r>
      <w:proofErr w:type="spellEnd"/>
      <w:r>
        <w:rPr>
          <w:sz w:val="24"/>
          <w:szCs w:val="24"/>
        </w:rPr>
        <w:t xml:space="preserve"> skola fr.o.m. HT -15. </w:t>
      </w:r>
      <w:r w:rsidR="002F73DD">
        <w:rPr>
          <w:sz w:val="24"/>
          <w:szCs w:val="24"/>
        </w:rPr>
        <w:t xml:space="preserve">Caroline hälsar att </w:t>
      </w:r>
      <w:r w:rsidR="00203C7C">
        <w:rPr>
          <w:sz w:val="24"/>
          <w:szCs w:val="24"/>
        </w:rPr>
        <w:t>Studiefräm</w:t>
      </w:r>
      <w:r w:rsidR="00507ABA">
        <w:rPr>
          <w:sz w:val="24"/>
          <w:szCs w:val="24"/>
        </w:rPr>
        <w:t xml:space="preserve">jandet tyckte att </w:t>
      </w:r>
      <w:r w:rsidR="00203C7C">
        <w:rPr>
          <w:sz w:val="24"/>
          <w:szCs w:val="24"/>
        </w:rPr>
        <w:t>föräldrar</w:t>
      </w:r>
      <w:r w:rsidR="00507ABA">
        <w:rPr>
          <w:sz w:val="24"/>
          <w:szCs w:val="24"/>
        </w:rPr>
        <w:t>na på skolan</w:t>
      </w:r>
      <w:r w:rsidR="00203C7C">
        <w:rPr>
          <w:sz w:val="24"/>
          <w:szCs w:val="24"/>
        </w:rPr>
        <w:t xml:space="preserve"> </w:t>
      </w:r>
      <w:r w:rsidR="002F73DD">
        <w:rPr>
          <w:sz w:val="24"/>
          <w:szCs w:val="24"/>
        </w:rPr>
        <w:t>visat ett föredömligt engagemang i frågan om instrumentundervisning.</w:t>
      </w:r>
    </w:p>
    <w:p w:rsidR="00507ABA" w:rsidRDefault="00507ABA" w:rsidP="00507ABA">
      <w:pPr>
        <w:rPr>
          <w:sz w:val="24"/>
          <w:szCs w:val="24"/>
        </w:rPr>
      </w:pPr>
    </w:p>
    <w:p w:rsidR="00507ABA" w:rsidRDefault="00D47F7D" w:rsidP="00507ABA">
      <w:pPr>
        <w:pStyle w:val="Liststycke"/>
        <w:numPr>
          <w:ilvl w:val="0"/>
          <w:numId w:val="1"/>
        </w:numPr>
        <w:rPr>
          <w:sz w:val="24"/>
          <w:szCs w:val="24"/>
        </w:rPr>
      </w:pPr>
      <w:r>
        <w:rPr>
          <w:sz w:val="24"/>
          <w:szCs w:val="24"/>
        </w:rPr>
        <w:t>Rektor informerar</w:t>
      </w:r>
    </w:p>
    <w:p w:rsidR="00D47F7D" w:rsidRDefault="00BB021F" w:rsidP="00D47F7D">
      <w:pPr>
        <w:pStyle w:val="Liststycke"/>
        <w:rPr>
          <w:sz w:val="24"/>
          <w:szCs w:val="24"/>
        </w:rPr>
      </w:pPr>
      <w:r>
        <w:rPr>
          <w:sz w:val="24"/>
          <w:szCs w:val="24"/>
        </w:rPr>
        <w:t xml:space="preserve">Terminens arbete håller på att avslutas. Tjänstefördelning och schemaläggning inför nästa läsår pågår. En biträdande rektor har anställts för att avlasta Carolines arbete och ansvara för Fritidsverksamheten och nätverket runt detta. Caroline kommer fortsättningsvis att vara mer på </w:t>
      </w:r>
      <w:proofErr w:type="spellStart"/>
      <w:r>
        <w:rPr>
          <w:sz w:val="24"/>
          <w:szCs w:val="24"/>
        </w:rPr>
        <w:t>Stavby</w:t>
      </w:r>
      <w:proofErr w:type="spellEnd"/>
      <w:r>
        <w:rPr>
          <w:sz w:val="24"/>
          <w:szCs w:val="24"/>
        </w:rPr>
        <w:t xml:space="preserve"> skola.</w:t>
      </w:r>
    </w:p>
    <w:p w:rsidR="00BB021F" w:rsidRDefault="00BB021F" w:rsidP="00BB021F">
      <w:pPr>
        <w:rPr>
          <w:sz w:val="24"/>
          <w:szCs w:val="24"/>
        </w:rPr>
      </w:pPr>
    </w:p>
    <w:p w:rsidR="00BB021F" w:rsidRDefault="00BB021F" w:rsidP="00BB021F">
      <w:pPr>
        <w:pStyle w:val="Liststycke"/>
        <w:numPr>
          <w:ilvl w:val="0"/>
          <w:numId w:val="1"/>
        </w:numPr>
        <w:rPr>
          <w:sz w:val="24"/>
          <w:szCs w:val="24"/>
        </w:rPr>
      </w:pPr>
      <w:r>
        <w:rPr>
          <w:sz w:val="24"/>
          <w:szCs w:val="24"/>
        </w:rPr>
        <w:t>Skolbussar (från elevrådet)</w:t>
      </w:r>
    </w:p>
    <w:p w:rsidR="00BB021F" w:rsidRDefault="00BB021F" w:rsidP="00BB021F">
      <w:pPr>
        <w:pStyle w:val="Liststycke"/>
        <w:rPr>
          <w:sz w:val="24"/>
          <w:szCs w:val="24"/>
        </w:rPr>
      </w:pPr>
      <w:r>
        <w:rPr>
          <w:sz w:val="24"/>
          <w:szCs w:val="24"/>
        </w:rPr>
        <w:t>Bältesproblematiken (d.v.s. elever som inte använder säkerhetsbälte) på skolbussarna fortsätter, trots genomförd ”</w:t>
      </w:r>
      <w:proofErr w:type="spellStart"/>
      <w:r>
        <w:rPr>
          <w:sz w:val="24"/>
          <w:szCs w:val="24"/>
        </w:rPr>
        <w:t>bussdag</w:t>
      </w:r>
      <w:proofErr w:type="spellEnd"/>
      <w:r>
        <w:rPr>
          <w:sz w:val="24"/>
          <w:szCs w:val="24"/>
        </w:rPr>
        <w:t>”.</w:t>
      </w:r>
    </w:p>
    <w:p w:rsidR="00BB021F" w:rsidRDefault="00BB021F" w:rsidP="00BB021F">
      <w:pPr>
        <w:pStyle w:val="Liststycke"/>
        <w:rPr>
          <w:sz w:val="24"/>
          <w:szCs w:val="24"/>
        </w:rPr>
      </w:pPr>
      <w:r>
        <w:rPr>
          <w:sz w:val="24"/>
          <w:szCs w:val="24"/>
        </w:rPr>
        <w:t>Ibland är det ont om sittplatser på bussarna. En större buss kör sträckan där ett fåtal barn går på och en mindre kör sträckan med många barn. Caroline kollar upp detta.</w:t>
      </w:r>
    </w:p>
    <w:p w:rsidR="00BB021F" w:rsidRDefault="009275D2" w:rsidP="00BB021F">
      <w:pPr>
        <w:pStyle w:val="Liststycke"/>
        <w:rPr>
          <w:sz w:val="24"/>
          <w:szCs w:val="24"/>
        </w:rPr>
      </w:pPr>
      <w:r>
        <w:rPr>
          <w:sz w:val="24"/>
          <w:szCs w:val="24"/>
        </w:rPr>
        <w:t>Ansökan till all skolskjuts och frågor sker till:</w:t>
      </w:r>
    </w:p>
    <w:p w:rsidR="005847D4" w:rsidRDefault="0012056A" w:rsidP="009275D2">
      <w:pPr>
        <w:pStyle w:val="onecomwebmail-msonormal"/>
        <w:ind w:firstLine="720"/>
      </w:pPr>
      <w:hyperlink r:id="rId6" w:tgtFrame="_blank" w:history="1">
        <w:r w:rsidR="009275D2">
          <w:rPr>
            <w:rStyle w:val="Hyperlnk"/>
            <w:sz w:val="22"/>
            <w:szCs w:val="22"/>
          </w:rPr>
          <w:t>Antagning.skolskjuts@uppsala.se</w:t>
        </w:r>
      </w:hyperlink>
      <w:r w:rsidR="009275D2">
        <w:rPr>
          <w:color w:val="1F497D"/>
          <w:sz w:val="22"/>
          <w:szCs w:val="22"/>
        </w:rPr>
        <w:t xml:space="preserve"> </w:t>
      </w:r>
    </w:p>
    <w:p w:rsidR="00C9330B" w:rsidRDefault="00C9330B" w:rsidP="00C9330B">
      <w:pPr>
        <w:pStyle w:val="Liststycke"/>
        <w:numPr>
          <w:ilvl w:val="0"/>
          <w:numId w:val="1"/>
        </w:numPr>
        <w:rPr>
          <w:sz w:val="24"/>
          <w:szCs w:val="24"/>
        </w:rPr>
      </w:pPr>
      <w:r>
        <w:rPr>
          <w:sz w:val="24"/>
          <w:szCs w:val="24"/>
        </w:rPr>
        <w:lastRenderedPageBreak/>
        <w:t>Skolavslutningen 10 juni</w:t>
      </w:r>
    </w:p>
    <w:p w:rsidR="00C9330B" w:rsidRDefault="00C9330B" w:rsidP="00C9330B">
      <w:pPr>
        <w:pStyle w:val="Liststycke"/>
        <w:rPr>
          <w:sz w:val="24"/>
          <w:szCs w:val="24"/>
        </w:rPr>
      </w:pPr>
      <w:r>
        <w:rPr>
          <w:sz w:val="24"/>
          <w:szCs w:val="24"/>
        </w:rPr>
        <w:t>Avslutningen börjar i kyrkan för alla elever, alla personal och niornas anhöriga. Efteråt samlas eleverna inne i skolan, för att sedan klassvis komma ut på skolgården och framföra sånger m.m. När programmet är slut bjuder klasserna 4:an, 5-6:an och 7:an på tårtkalas på skolgården. Varje familj tar med en tårta och en kaffetermos. Skriv innehållsförteckning till den medtagna tårtan. OBS! Tårtorna får inte innehålla nötter p.g.a. allergiker. Det är föräldrarna i dessa klasser som står för dukning, förberedelser och städning efteråt.</w:t>
      </w:r>
    </w:p>
    <w:p w:rsidR="00C9330B" w:rsidRDefault="00C9330B" w:rsidP="00C9330B">
      <w:pPr>
        <w:rPr>
          <w:sz w:val="24"/>
          <w:szCs w:val="24"/>
        </w:rPr>
      </w:pPr>
    </w:p>
    <w:p w:rsidR="00C9330B" w:rsidRDefault="00C9330B" w:rsidP="00C9330B">
      <w:pPr>
        <w:pStyle w:val="Liststycke"/>
        <w:numPr>
          <w:ilvl w:val="0"/>
          <w:numId w:val="1"/>
        </w:numPr>
        <w:rPr>
          <w:sz w:val="24"/>
          <w:szCs w:val="24"/>
        </w:rPr>
      </w:pPr>
      <w:r>
        <w:rPr>
          <w:sz w:val="24"/>
          <w:szCs w:val="24"/>
        </w:rPr>
        <w:t>Nästa skolrådsmöte</w:t>
      </w:r>
    </w:p>
    <w:p w:rsidR="00C9330B" w:rsidRDefault="00C9330B" w:rsidP="00C9330B">
      <w:pPr>
        <w:pStyle w:val="Liststycke"/>
        <w:rPr>
          <w:sz w:val="24"/>
          <w:szCs w:val="24"/>
        </w:rPr>
      </w:pPr>
      <w:r>
        <w:rPr>
          <w:sz w:val="24"/>
          <w:szCs w:val="24"/>
        </w:rPr>
        <w:t>Tisdag 25/8 kl. 18.00 (OBS! Ny tid!!)</w:t>
      </w:r>
    </w:p>
    <w:p w:rsidR="00C9330B" w:rsidRDefault="00C9330B" w:rsidP="00C9330B">
      <w:pPr>
        <w:pStyle w:val="Liststycke"/>
        <w:rPr>
          <w:sz w:val="24"/>
          <w:szCs w:val="24"/>
        </w:rPr>
      </w:pPr>
      <w:r>
        <w:rPr>
          <w:sz w:val="24"/>
          <w:szCs w:val="24"/>
        </w:rPr>
        <w:t>Detta möte blir det sista för nuvarande skolråd.</w:t>
      </w:r>
    </w:p>
    <w:p w:rsidR="00C9330B" w:rsidRDefault="00C9330B" w:rsidP="00C9330B">
      <w:pPr>
        <w:pStyle w:val="Liststycke"/>
        <w:rPr>
          <w:sz w:val="24"/>
          <w:szCs w:val="24"/>
        </w:rPr>
      </w:pPr>
    </w:p>
    <w:p w:rsidR="00C9330B" w:rsidRDefault="00C9330B" w:rsidP="00C9330B">
      <w:pPr>
        <w:pStyle w:val="Liststycke"/>
        <w:rPr>
          <w:sz w:val="24"/>
          <w:szCs w:val="24"/>
        </w:rPr>
      </w:pPr>
    </w:p>
    <w:p w:rsidR="00C9330B" w:rsidRPr="00C9330B" w:rsidRDefault="009275D2" w:rsidP="00C9330B">
      <w:pPr>
        <w:pStyle w:val="Liststycke"/>
        <w:rPr>
          <w:sz w:val="24"/>
          <w:szCs w:val="24"/>
        </w:rPr>
      </w:pPr>
      <w:r>
        <w:rPr>
          <w:sz w:val="24"/>
          <w:szCs w:val="24"/>
        </w:rPr>
        <w:t>/Sekreterare</w:t>
      </w:r>
      <w:r w:rsidR="00C9330B">
        <w:rPr>
          <w:sz w:val="24"/>
          <w:szCs w:val="24"/>
        </w:rPr>
        <w:t xml:space="preserve"> Vanja Nordén</w:t>
      </w:r>
    </w:p>
    <w:sectPr w:rsidR="00C9330B" w:rsidRPr="00C93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613"/>
    <w:multiLevelType w:val="hybridMultilevel"/>
    <w:tmpl w:val="91BC83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3E"/>
    <w:rsid w:val="0010794F"/>
    <w:rsid w:val="0012056A"/>
    <w:rsid w:val="00203C7C"/>
    <w:rsid w:val="002F73DD"/>
    <w:rsid w:val="0035463E"/>
    <w:rsid w:val="00507ABA"/>
    <w:rsid w:val="005847D4"/>
    <w:rsid w:val="006D0AB0"/>
    <w:rsid w:val="007562E1"/>
    <w:rsid w:val="00773C5C"/>
    <w:rsid w:val="009275D2"/>
    <w:rsid w:val="00AF7E5A"/>
    <w:rsid w:val="00BB021F"/>
    <w:rsid w:val="00C9330B"/>
    <w:rsid w:val="00D47F7D"/>
    <w:rsid w:val="00F34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463E"/>
    <w:pPr>
      <w:ind w:left="720"/>
      <w:contextualSpacing/>
    </w:pPr>
  </w:style>
  <w:style w:type="paragraph" w:customStyle="1" w:styleId="onecomwebmail-msonormal">
    <w:name w:val="onecomwebmail-msonormal"/>
    <w:basedOn w:val="Normal"/>
    <w:rsid w:val="009275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7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463E"/>
    <w:pPr>
      <w:ind w:left="720"/>
      <w:contextualSpacing/>
    </w:pPr>
  </w:style>
  <w:style w:type="paragraph" w:customStyle="1" w:styleId="onecomwebmail-msonormal">
    <w:name w:val="onecomwebmail-msonormal"/>
    <w:basedOn w:val="Normal"/>
    <w:rsid w:val="009275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7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9012">
      <w:bodyDiv w:val="1"/>
      <w:marLeft w:val="0"/>
      <w:marRight w:val="0"/>
      <w:marTop w:val="0"/>
      <w:marBottom w:val="0"/>
      <w:divBdr>
        <w:top w:val="none" w:sz="0" w:space="0" w:color="auto"/>
        <w:left w:val="none" w:sz="0" w:space="0" w:color="auto"/>
        <w:bottom w:val="none" w:sz="0" w:space="0" w:color="auto"/>
        <w:right w:val="none" w:sz="0" w:space="0" w:color="auto"/>
      </w:divBdr>
      <w:divsChild>
        <w:div w:id="1419208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6261">
              <w:marLeft w:val="0"/>
              <w:marRight w:val="0"/>
              <w:marTop w:val="0"/>
              <w:marBottom w:val="0"/>
              <w:divBdr>
                <w:top w:val="none" w:sz="0" w:space="0" w:color="auto"/>
                <w:left w:val="none" w:sz="0" w:space="0" w:color="auto"/>
                <w:bottom w:val="none" w:sz="0" w:space="0" w:color="auto"/>
                <w:right w:val="none" w:sz="0" w:space="0" w:color="auto"/>
              </w:divBdr>
              <w:divsChild>
                <w:div w:id="1506094897">
                  <w:marLeft w:val="0"/>
                  <w:marRight w:val="0"/>
                  <w:marTop w:val="0"/>
                  <w:marBottom w:val="0"/>
                  <w:divBdr>
                    <w:top w:val="none" w:sz="0" w:space="0" w:color="auto"/>
                    <w:left w:val="none" w:sz="0" w:space="0" w:color="auto"/>
                    <w:bottom w:val="none" w:sz="0" w:space="0" w:color="auto"/>
                    <w:right w:val="none" w:sz="0" w:space="0" w:color="auto"/>
                  </w:divBdr>
                  <w:divsChild>
                    <w:div w:id="3058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agning.skolskjuts@uppsal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2F482584</Template>
  <TotalTime>1</TotalTime>
  <Pages>2</Pages>
  <Words>374</Words>
  <Characters>1985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Nordén Vanja</dc:creator>
  <cp:lastModifiedBy>Westerlund Camilla</cp:lastModifiedBy>
  <cp:revision>2</cp:revision>
  <dcterms:created xsi:type="dcterms:W3CDTF">2015-05-26T06:40:00Z</dcterms:created>
  <dcterms:modified xsi:type="dcterms:W3CDTF">2015-05-26T06:40:00Z</dcterms:modified>
</cp:coreProperties>
</file>