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BF" w:rsidRPr="00743B2B" w:rsidRDefault="00082E85">
      <w:pPr>
        <w:rPr>
          <w:b/>
        </w:rPr>
      </w:pPr>
      <w:bookmarkStart w:id="0" w:name="_GoBack"/>
      <w:bookmarkEnd w:id="0"/>
      <w:r w:rsidRPr="00743B2B">
        <w:rPr>
          <w:b/>
        </w:rPr>
        <w:t>Skolrådsmöte 2015-11-19</w:t>
      </w:r>
    </w:p>
    <w:p w:rsidR="00082E85" w:rsidRDefault="007C068B">
      <w:r w:rsidRPr="00743B2B">
        <w:rPr>
          <w:u w:val="single"/>
        </w:rPr>
        <w:t>Närvarande:</w:t>
      </w:r>
      <w:r>
        <w:t xml:space="preserve"> Mattias Lundqvist, Emma Hylvander, Mia Viklund, Andreas Lundgren, Gustav Ek, Louise Berglind och Jane Östergren.</w:t>
      </w:r>
    </w:p>
    <w:p w:rsidR="007C068B" w:rsidRDefault="007C068B"/>
    <w:p w:rsidR="007C068B" w:rsidRDefault="007C068B" w:rsidP="007C068B">
      <w:pPr>
        <w:pStyle w:val="Liststycke"/>
        <w:numPr>
          <w:ilvl w:val="0"/>
          <w:numId w:val="1"/>
        </w:numPr>
      </w:pPr>
      <w:r>
        <w:t>Föregående protokoll upplästes:</w:t>
      </w:r>
    </w:p>
    <w:p w:rsidR="007C068B" w:rsidRDefault="007C068B" w:rsidP="007C068B">
      <w:pPr>
        <w:pStyle w:val="Liststycke"/>
        <w:numPr>
          <w:ilvl w:val="0"/>
          <w:numId w:val="2"/>
        </w:numPr>
      </w:pPr>
      <w:r>
        <w:t xml:space="preserve">Matrådet – det har blivit bättre och </w:t>
      </w:r>
      <w:r w:rsidR="006B5E5C">
        <w:t>”</w:t>
      </w:r>
      <w:r>
        <w:t>roligare</w:t>
      </w:r>
      <w:r w:rsidR="006B5E5C">
        <w:t>”</w:t>
      </w:r>
      <w:r>
        <w:t xml:space="preserve"> grönsaker. Leverans av grönsaker sker direkt till Stavby skola och Anna gör salladen själv.</w:t>
      </w:r>
    </w:p>
    <w:p w:rsidR="007C068B" w:rsidRDefault="007C068B" w:rsidP="007C068B">
      <w:pPr>
        <w:pStyle w:val="Liststycke"/>
        <w:numPr>
          <w:ilvl w:val="0"/>
          <w:numId w:val="2"/>
        </w:numPr>
      </w:pPr>
      <w:r>
        <w:t>Skolbussen</w:t>
      </w:r>
      <w:r w:rsidR="00F90FAB">
        <w:t xml:space="preserve"> </w:t>
      </w:r>
      <w:r w:rsidR="001C08F2">
        <w:t>–</w:t>
      </w:r>
      <w:r w:rsidR="00F53848">
        <w:t xml:space="preserve"> </w:t>
      </w:r>
      <w:r w:rsidR="001C08F2">
        <w:t>några elever upplever att busschauffören har bråttom iväg från hållplatsen, att de måste knäppa loss bältet innan bussen stannar för att hinna av. Skolan kollar med chaufförerna.</w:t>
      </w:r>
    </w:p>
    <w:p w:rsidR="007C068B" w:rsidRDefault="007C068B" w:rsidP="007C068B">
      <w:pPr>
        <w:pStyle w:val="Liststycke"/>
        <w:numPr>
          <w:ilvl w:val="0"/>
          <w:numId w:val="2"/>
        </w:numPr>
      </w:pPr>
      <w:r>
        <w:t>Musik</w:t>
      </w:r>
      <w:r w:rsidR="006B5E5C">
        <w:t xml:space="preserve"> - instrument</w:t>
      </w:r>
      <w:r>
        <w:t>undervisning – fungerar bättre med att eleverna passar tiderna. Eventuellt kommer det att bli en musikuppvisning</w:t>
      </w:r>
      <w:r w:rsidR="00743B2B">
        <w:t>.</w:t>
      </w:r>
      <w:r>
        <w:t xml:space="preserve"> </w:t>
      </w:r>
    </w:p>
    <w:p w:rsidR="00F90FAB" w:rsidRDefault="00F90FAB" w:rsidP="007C068B">
      <w:pPr>
        <w:pStyle w:val="Liststycke"/>
        <w:numPr>
          <w:ilvl w:val="0"/>
          <w:numId w:val="2"/>
        </w:numPr>
      </w:pPr>
      <w:r>
        <w:t>Kläder – märk kläderna!</w:t>
      </w:r>
    </w:p>
    <w:p w:rsidR="00F90FAB" w:rsidRDefault="00F90FAB" w:rsidP="007C068B">
      <w:pPr>
        <w:pStyle w:val="Liststycke"/>
        <w:numPr>
          <w:ilvl w:val="0"/>
          <w:numId w:val="2"/>
        </w:numPr>
      </w:pPr>
      <w:r>
        <w:t>Lucia – en lista på vad som ska fixas inför Lucia är på gång.</w:t>
      </w:r>
    </w:p>
    <w:p w:rsidR="00F90FAB" w:rsidRDefault="00F90FAB" w:rsidP="007C068B">
      <w:pPr>
        <w:pStyle w:val="Liststycke"/>
        <w:numPr>
          <w:ilvl w:val="0"/>
          <w:numId w:val="2"/>
        </w:numPr>
      </w:pPr>
      <w:r>
        <w:t>Disco – en färdig lista ska finnas. På hemsidan?</w:t>
      </w:r>
    </w:p>
    <w:p w:rsidR="00F90FAB" w:rsidRDefault="00F90FAB" w:rsidP="00F90FAB">
      <w:pPr>
        <w:pStyle w:val="Liststycke"/>
        <w:numPr>
          <w:ilvl w:val="0"/>
          <w:numId w:val="2"/>
        </w:numPr>
      </w:pPr>
      <w:r>
        <w:t xml:space="preserve">Föräldramötet – dålig uppslutning. Varför? </w:t>
      </w:r>
    </w:p>
    <w:p w:rsidR="00F90FAB" w:rsidRDefault="00F90FAB" w:rsidP="00F90FAB">
      <w:pPr>
        <w:pStyle w:val="Liststycke"/>
        <w:ind w:left="1440"/>
      </w:pPr>
    </w:p>
    <w:p w:rsidR="00F90FAB" w:rsidRDefault="00F90FAB" w:rsidP="00F90FAB">
      <w:pPr>
        <w:pStyle w:val="Liststycke"/>
        <w:numPr>
          <w:ilvl w:val="0"/>
          <w:numId w:val="1"/>
        </w:numPr>
      </w:pPr>
      <w:r>
        <w:t>Information från skolan:</w:t>
      </w:r>
    </w:p>
    <w:p w:rsidR="00F90FAB" w:rsidRDefault="00F90FAB" w:rsidP="00F90FAB">
      <w:pPr>
        <w:pStyle w:val="Liststycke"/>
        <w:numPr>
          <w:ilvl w:val="0"/>
          <w:numId w:val="3"/>
        </w:numPr>
      </w:pPr>
      <w:r>
        <w:t>Skapande skola – en</w:t>
      </w:r>
      <w:r w:rsidR="00733AC8">
        <w:t xml:space="preserve"> konstnärinna kom och hade bildlektioner, </w:t>
      </w:r>
      <w:r>
        <w:t>det var mycket uppskattat av eleverna</w:t>
      </w:r>
      <w:r w:rsidR="00733AC8">
        <w:t>. Veckan avslutades med en vernissage. Bilder kommer att läggas upp på hemsidan.</w:t>
      </w:r>
    </w:p>
    <w:p w:rsidR="00733AC8" w:rsidRDefault="00733AC8" w:rsidP="00F90FAB">
      <w:pPr>
        <w:pStyle w:val="Liststycke"/>
        <w:numPr>
          <w:ilvl w:val="0"/>
          <w:numId w:val="3"/>
        </w:numPr>
      </w:pPr>
      <w:r>
        <w:t>Badresor – F-4 har varit och badat på Gottsundabadet. 5-9 har varit på Fyrishov. De hade med sig mat från skolan.</w:t>
      </w:r>
    </w:p>
    <w:p w:rsidR="00733AC8" w:rsidRDefault="00733AC8" w:rsidP="00F90FAB">
      <w:pPr>
        <w:pStyle w:val="Liststycke"/>
        <w:numPr>
          <w:ilvl w:val="0"/>
          <w:numId w:val="3"/>
        </w:numPr>
      </w:pPr>
      <w:r>
        <w:t xml:space="preserve">Stavby IF är anordnar lekar på 9:30-rasten för de som vill delta. </w:t>
      </w:r>
    </w:p>
    <w:p w:rsidR="00733AC8" w:rsidRDefault="00743B2B" w:rsidP="00F90FAB">
      <w:pPr>
        <w:pStyle w:val="Liststycke"/>
        <w:numPr>
          <w:ilvl w:val="0"/>
          <w:numId w:val="3"/>
        </w:numPr>
      </w:pPr>
      <w:r>
        <w:t>Muntliga nationella</w:t>
      </w:r>
      <w:r w:rsidR="00733AC8">
        <w:t>p</w:t>
      </w:r>
      <w:r>
        <w:t>rov</w:t>
      </w:r>
      <w:r w:rsidR="00733AC8">
        <w:t xml:space="preserve"> pågår i svenska, engelska och matte.</w:t>
      </w:r>
    </w:p>
    <w:p w:rsidR="00733AC8" w:rsidRDefault="00733AC8" w:rsidP="00F90FAB">
      <w:pPr>
        <w:pStyle w:val="Liststycke"/>
        <w:numPr>
          <w:ilvl w:val="0"/>
          <w:numId w:val="3"/>
        </w:numPr>
      </w:pPr>
      <w:r>
        <w:t xml:space="preserve">Månadens </w:t>
      </w:r>
      <w:proofErr w:type="spellStart"/>
      <w:r>
        <w:t>Smile</w:t>
      </w:r>
      <w:proofErr w:type="spellEnd"/>
      <w:r>
        <w:t xml:space="preserve"> tema är positiv inställning. Klass 5 presenterade det nya temat genom att framföra en rap. Den första skoldagen i varje månad samlas hela skolan och en klass presenterar på valfritt sätt det nya temat.</w:t>
      </w:r>
    </w:p>
    <w:p w:rsidR="00733AC8" w:rsidRDefault="00733AC8" w:rsidP="00F90FAB">
      <w:pPr>
        <w:pStyle w:val="Liststycke"/>
        <w:numPr>
          <w:ilvl w:val="0"/>
          <w:numId w:val="3"/>
        </w:numPr>
      </w:pPr>
      <w:r>
        <w:t>Fastigheten – Cathrins klassrum har målats om (i samma färg). Korridoren uppe har också fått ny färg.</w:t>
      </w:r>
    </w:p>
    <w:p w:rsidR="00733AC8" w:rsidRDefault="00733AC8" w:rsidP="00733AC8">
      <w:pPr>
        <w:pStyle w:val="Liststycke"/>
        <w:ind w:left="1440"/>
      </w:pPr>
    </w:p>
    <w:p w:rsidR="00733AC8" w:rsidRDefault="00733AC8" w:rsidP="00733AC8">
      <w:pPr>
        <w:pStyle w:val="Liststycke"/>
        <w:numPr>
          <w:ilvl w:val="0"/>
          <w:numId w:val="1"/>
        </w:numPr>
      </w:pPr>
      <w:r>
        <w:t>Framtiden:</w:t>
      </w:r>
    </w:p>
    <w:p w:rsidR="00733AC8" w:rsidRDefault="00733AC8" w:rsidP="00733AC8">
      <w:pPr>
        <w:pStyle w:val="Liststycke"/>
        <w:numPr>
          <w:ilvl w:val="0"/>
          <w:numId w:val="4"/>
        </w:numPr>
      </w:pPr>
      <w:proofErr w:type="spellStart"/>
      <w:r>
        <w:t>Bussdag</w:t>
      </w:r>
      <w:proofErr w:type="spellEnd"/>
      <w:r>
        <w:t xml:space="preserve"> 20/11 </w:t>
      </w:r>
      <w:proofErr w:type="spellStart"/>
      <w:r>
        <w:t>kl</w:t>
      </w:r>
      <w:proofErr w:type="spellEnd"/>
      <w:r>
        <w:t xml:space="preserve"> 10-13:30. Klassvis kommer eleverna att få sitta i bussen och </w:t>
      </w:r>
      <w:r w:rsidR="00F53848">
        <w:t xml:space="preserve">prata med busschauffören om vikten av att använda bälte, hur man uppträder i bussen och på busshållsplatsen när bussen </w:t>
      </w:r>
      <w:r w:rsidR="00065C4F">
        <w:t>svänger in</w:t>
      </w:r>
      <w:r w:rsidR="00F53848">
        <w:t>.</w:t>
      </w:r>
    </w:p>
    <w:p w:rsidR="00065C4F" w:rsidRDefault="00065C4F" w:rsidP="00065C4F">
      <w:pPr>
        <w:pStyle w:val="Liststycke"/>
        <w:numPr>
          <w:ilvl w:val="0"/>
          <w:numId w:val="4"/>
        </w:numPr>
      </w:pPr>
      <w:r>
        <w:t>Många elever duschar inte efter gymnastiken, det gäller främst klass 5-8. Diskussion om orsaker till detta. En hälsopedagog kommer att hålla lektioner om hygien för alla klasser. På måndag</w:t>
      </w:r>
      <w:r w:rsidR="006B5E5C">
        <w:t xml:space="preserve"> v.48</w:t>
      </w:r>
      <w:r>
        <w:t xml:space="preserve"> </w:t>
      </w:r>
      <w:r w:rsidR="006B5E5C">
        <w:t xml:space="preserve">åk </w:t>
      </w:r>
      <w:r>
        <w:t xml:space="preserve">F-4 och på onsdag </w:t>
      </w:r>
      <w:r w:rsidR="006B5E5C">
        <w:t xml:space="preserve">v.49 åk </w:t>
      </w:r>
      <w:r>
        <w:t>5-8.</w:t>
      </w:r>
    </w:p>
    <w:p w:rsidR="00065C4F" w:rsidRDefault="00065C4F" w:rsidP="00065C4F">
      <w:pPr>
        <w:pStyle w:val="Liststycke"/>
        <w:ind w:left="1440"/>
      </w:pPr>
    </w:p>
    <w:p w:rsidR="00065C4F" w:rsidRDefault="00065C4F" w:rsidP="00065C4F">
      <w:pPr>
        <w:pStyle w:val="Liststycke"/>
        <w:numPr>
          <w:ilvl w:val="0"/>
          <w:numId w:val="1"/>
        </w:numPr>
      </w:pPr>
      <w:r>
        <w:t xml:space="preserve">Lucia 11/12 </w:t>
      </w:r>
      <w:proofErr w:type="spellStart"/>
      <w:r>
        <w:t>kl</w:t>
      </w:r>
      <w:proofErr w:type="spellEnd"/>
      <w:r>
        <w:t xml:space="preserve"> 8:15. </w:t>
      </w:r>
      <w:r w:rsidR="00BB4624">
        <w:t>F-3 tar med sig 5 lussebullar och en termos kaffe</w:t>
      </w:r>
      <w:r w:rsidR="006B5E5C">
        <w:t>/familj</w:t>
      </w:r>
      <w:r w:rsidR="00BB4624">
        <w:t>. Bakar någon gluten- och laktosfritt? Vuxna betalar 20 kr, pengarna delas sedan upp mellan F-3.</w:t>
      </w:r>
    </w:p>
    <w:p w:rsidR="006B5E5C" w:rsidRDefault="006B5E5C" w:rsidP="006B5E5C">
      <w:pPr>
        <w:pStyle w:val="Liststycke"/>
      </w:pPr>
    </w:p>
    <w:p w:rsidR="00BB4624" w:rsidRDefault="00BB4624" w:rsidP="00065C4F">
      <w:pPr>
        <w:pStyle w:val="Liststycke"/>
        <w:numPr>
          <w:ilvl w:val="0"/>
          <w:numId w:val="1"/>
        </w:numPr>
      </w:pPr>
      <w:r>
        <w:t xml:space="preserve">Julavslutning 18/12 </w:t>
      </w:r>
      <w:proofErr w:type="spellStart"/>
      <w:r>
        <w:t>kl</w:t>
      </w:r>
      <w:proofErr w:type="spellEnd"/>
      <w:r>
        <w:t xml:space="preserve"> 12.</w:t>
      </w:r>
      <w:r w:rsidR="00743B2B">
        <w:t>10</w:t>
      </w:r>
      <w:r>
        <w:t xml:space="preserve"> Buss hem går </w:t>
      </w:r>
      <w:proofErr w:type="spellStart"/>
      <w:r>
        <w:t>kl</w:t>
      </w:r>
      <w:proofErr w:type="spellEnd"/>
      <w:r>
        <w:t xml:space="preserve"> 13:40. Stavby fritids har öppet 21-23/12, sedan är det Tuna fritids som har öppet.</w:t>
      </w:r>
    </w:p>
    <w:p w:rsidR="008E1981" w:rsidRDefault="008E1981" w:rsidP="008E1981">
      <w:pPr>
        <w:pStyle w:val="Liststycke"/>
      </w:pPr>
    </w:p>
    <w:p w:rsidR="008E1981" w:rsidRDefault="008E1981" w:rsidP="008E1981">
      <w:pPr>
        <w:pStyle w:val="Liststycke"/>
        <w:numPr>
          <w:ilvl w:val="0"/>
          <w:numId w:val="1"/>
        </w:numPr>
      </w:pPr>
      <w:r>
        <w:t xml:space="preserve">Magnus som efterträdde Titti, har slutat och ny klassföreståndare i 4:an är Lisbeth </w:t>
      </w:r>
      <w:r w:rsidR="006B5E5C">
        <w:t xml:space="preserve">Appelkvist </w:t>
      </w:r>
      <w:r>
        <w:t>som</w:t>
      </w:r>
      <w:r w:rsidR="006B5E5C">
        <w:t xml:space="preserve"> även ha</w:t>
      </w:r>
      <w:r w:rsidR="00743B2B">
        <w:t xml:space="preserve">r matte. Magnus börjar arbeta från och med </w:t>
      </w:r>
      <w:r w:rsidR="006B5E5C">
        <w:t xml:space="preserve">januari </w:t>
      </w:r>
      <w:r w:rsidR="00743B2B">
        <w:t xml:space="preserve">50 % i F-3 och 25 % med IT, </w:t>
      </w:r>
      <w:r>
        <w:t xml:space="preserve">ser över skolans datorer och iPad. Han är även </w:t>
      </w:r>
      <w:proofErr w:type="spellStart"/>
      <w:r>
        <w:t>rastvärd</w:t>
      </w:r>
      <w:proofErr w:type="spellEnd"/>
      <w:r>
        <w:t xml:space="preserve"> och avlastar på lektioner.</w:t>
      </w:r>
    </w:p>
    <w:p w:rsidR="00571D75" w:rsidRDefault="00571D75" w:rsidP="00571D75">
      <w:pPr>
        <w:pStyle w:val="Liststycke"/>
      </w:pPr>
    </w:p>
    <w:p w:rsidR="008E1981" w:rsidRDefault="00571D75" w:rsidP="008E1981">
      <w:pPr>
        <w:pStyle w:val="Liststycke"/>
        <w:numPr>
          <w:ilvl w:val="0"/>
          <w:numId w:val="1"/>
        </w:numPr>
      </w:pPr>
      <w:r>
        <w:t>Läslyftet 2016/2017. En satsning från skolverket</w:t>
      </w:r>
      <w:r w:rsidR="007D5BBF">
        <w:t xml:space="preserve">, fungerar precis som Mattelyftet som pågått under 2 år. Stavby skola har ansökt om att delta och blivit antagna. Svenskalärarna kommer att gå på föreläsningar och workshops mm, de kommer att få uppgifter de ska göra med klasserna i skolan. Läs mer på skolverket.se, i övre högra hörnet skriv in läs och skrivportalen i sökrutan. Då kommer det upp </w:t>
      </w:r>
      <w:r w:rsidR="00CF0CCB">
        <w:t>”</w:t>
      </w:r>
      <w:r w:rsidR="007D5BBF">
        <w:t>Nu går startskottet för läslyftet</w:t>
      </w:r>
      <w:r w:rsidR="00CF0CCB">
        <w:t>”</w:t>
      </w:r>
      <w:r w:rsidR="007D5BBF">
        <w:t>.</w:t>
      </w:r>
      <w:r w:rsidR="00743B2B">
        <w:t xml:space="preserve"> Matte</w:t>
      </w:r>
      <w:r w:rsidR="00285F45">
        <w:t>lyftet har varit mycket positivt och mattelärarna i Stavby, Tuna och Gåvsta träffas regelbundet.</w:t>
      </w:r>
    </w:p>
    <w:p w:rsidR="00285F45" w:rsidRDefault="00285F45" w:rsidP="00285F45">
      <w:pPr>
        <w:pStyle w:val="Liststycke"/>
      </w:pPr>
    </w:p>
    <w:p w:rsidR="004D566C" w:rsidRDefault="004D566C" w:rsidP="004D566C">
      <w:pPr>
        <w:pStyle w:val="Liststycke"/>
        <w:numPr>
          <w:ilvl w:val="0"/>
          <w:numId w:val="1"/>
        </w:numPr>
      </w:pPr>
      <w:r>
        <w:t>Arbetssättet ASL</w:t>
      </w:r>
      <w:r w:rsidR="00285F45">
        <w:t xml:space="preserve"> ”</w:t>
      </w:r>
      <w:r w:rsidR="006B5E5C">
        <w:t xml:space="preserve"> Att </w:t>
      </w:r>
      <w:r w:rsidR="00285F45">
        <w:t xml:space="preserve">Skriva sig till </w:t>
      </w:r>
      <w:r w:rsidR="006B5E5C">
        <w:t>L</w:t>
      </w:r>
      <w:r w:rsidR="00285F45">
        <w:t>äsning”</w:t>
      </w:r>
      <w:r>
        <w:t xml:space="preserve"> används sedan några år tillbaka i skolan i de yngre årskurserna</w:t>
      </w:r>
      <w:r w:rsidR="00285F45">
        <w:t>.</w:t>
      </w:r>
      <w:r>
        <w:t xml:space="preserve"> Vid sidan av traditionell läs- och skrivinlärning får eleverna träna sig på dator.</w:t>
      </w:r>
      <w:r w:rsidR="00285F45">
        <w:t xml:space="preserve"> Eleverna arbetar 2 och 2 vid datorn och hjälper </w:t>
      </w:r>
      <w:r>
        <w:t xml:space="preserve">och visar </w:t>
      </w:r>
      <w:r w:rsidR="00285F45">
        <w:t xml:space="preserve">varandra. Genom att skriva på dator </w:t>
      </w:r>
      <w:r>
        <w:t>kan</w:t>
      </w:r>
      <w:r w:rsidR="00285F45">
        <w:t xml:space="preserve"> elever som har svårt att forma bokstäver skriva längre texter utan att all deras ork går åt till att forma bokstäverna. Arbetssättet leder till att eleverna skriver mer</w:t>
      </w:r>
      <w:r>
        <w:t xml:space="preserve"> text</w:t>
      </w:r>
      <w:r w:rsidR="00285F45">
        <w:t xml:space="preserve">, även när de </w:t>
      </w:r>
      <w:r>
        <w:t xml:space="preserve">sedan </w:t>
      </w:r>
      <w:r w:rsidR="00285F45">
        <w:t>skriver med penna.</w:t>
      </w:r>
    </w:p>
    <w:p w:rsidR="00285F45" w:rsidRDefault="00285F45" w:rsidP="00285F45">
      <w:pPr>
        <w:pStyle w:val="Liststycke"/>
      </w:pPr>
    </w:p>
    <w:p w:rsidR="00285F45" w:rsidRDefault="00285F45" w:rsidP="00285F45">
      <w:pPr>
        <w:pStyle w:val="Liststycke"/>
        <w:numPr>
          <w:ilvl w:val="0"/>
          <w:numId w:val="1"/>
        </w:numPr>
      </w:pPr>
      <w:r>
        <w:t>Frågor från föräldrar:</w:t>
      </w:r>
    </w:p>
    <w:p w:rsidR="00743B2B" w:rsidRDefault="00285F45" w:rsidP="00743B2B">
      <w:pPr>
        <w:pStyle w:val="Liststycke"/>
        <w:numPr>
          <w:ilvl w:val="0"/>
          <w:numId w:val="9"/>
        </w:numPr>
      </w:pPr>
      <w:r>
        <w:t>Varför kallas gropen</w:t>
      </w:r>
      <w:r w:rsidR="00507946">
        <w:t xml:space="preserve"> bredvid skolan Bikinibotten? Namnet kommer från </w:t>
      </w:r>
      <w:proofErr w:type="spellStart"/>
      <w:r w:rsidR="00507946">
        <w:t>Svampbob</w:t>
      </w:r>
      <w:proofErr w:type="spellEnd"/>
      <w:r w:rsidR="00507946">
        <w:t xml:space="preserve"> Fyrkant som bor i Bikinibotten</w:t>
      </w:r>
      <w:r w:rsidR="004B38EF">
        <w:t xml:space="preserve">. Namnet har funnits i flera år. </w:t>
      </w:r>
    </w:p>
    <w:p w:rsidR="00285F45" w:rsidRDefault="004B38EF" w:rsidP="00743B2B">
      <w:pPr>
        <w:pStyle w:val="Liststycke"/>
        <w:numPr>
          <w:ilvl w:val="0"/>
          <w:numId w:val="8"/>
        </w:numPr>
      </w:pPr>
      <w:r>
        <w:t>Vad finns i kojorna i skogen? Framkommer att det kan finnas glas och metall. Skolan kollar upp detta. När barnen leker affär och annat i kojorna så kan det vara frestande att hämta burkar mm i soptunnorna som står utanför skolan. Ett sophus kommer att byggas utanför skolgården och då försvinner soptunnorna.</w:t>
      </w:r>
      <w:r w:rsidR="00743B2B">
        <w:tab/>
      </w:r>
      <w:r w:rsidR="00743B2B">
        <w:tab/>
      </w:r>
      <w:r w:rsidR="00743B2B">
        <w:tab/>
      </w:r>
    </w:p>
    <w:p w:rsidR="004B38EF" w:rsidRDefault="004B38EF" w:rsidP="00285F45">
      <w:pPr>
        <w:pStyle w:val="Liststycke"/>
        <w:numPr>
          <w:ilvl w:val="0"/>
          <w:numId w:val="5"/>
        </w:numPr>
      </w:pPr>
      <w:r>
        <w:t>Pulsträning (tagits upp på ett tidigare skolrådsmöte) vad hände sen? Pulsträning går ut på att eleverna före mattelektioner ska få upp pulsen till 170</w:t>
      </w:r>
      <w:r w:rsidR="009B5BF3">
        <w:t xml:space="preserve"> för att få bättre cirkulation i hjärnan. Funderingar pågår hur det ska kunna genomföras</w:t>
      </w:r>
      <w:r w:rsidR="005E37B3">
        <w:t>, idén behöver förenklas och vara kostnadsfri. Behövs en eldsjäl som brinner för detta. Förslag att springa runt huset innan lektion.</w:t>
      </w:r>
    </w:p>
    <w:p w:rsidR="005E37B3" w:rsidRDefault="005E37B3" w:rsidP="005E37B3">
      <w:pPr>
        <w:pStyle w:val="Liststycke"/>
      </w:pPr>
    </w:p>
    <w:p w:rsidR="008E1981" w:rsidRDefault="005E37B3" w:rsidP="008E1981">
      <w:pPr>
        <w:pStyle w:val="Liststycke"/>
        <w:numPr>
          <w:ilvl w:val="0"/>
          <w:numId w:val="1"/>
        </w:numPr>
      </w:pPr>
      <w:r>
        <w:t>Övervåningen i bygdegården är snart klar och kan då användas av de äldre eleverna som uppehållsrum eller fritidsgård. Fråga från bygdegårdsföreningen vad som behöver köpas in.</w:t>
      </w:r>
    </w:p>
    <w:p w:rsidR="005E37B3" w:rsidRDefault="005E37B3" w:rsidP="005E37B3">
      <w:pPr>
        <w:pStyle w:val="Liststycke"/>
      </w:pPr>
    </w:p>
    <w:p w:rsidR="00BB4624" w:rsidRDefault="001A0054" w:rsidP="00BB4624">
      <w:pPr>
        <w:pStyle w:val="Liststycke"/>
        <w:numPr>
          <w:ilvl w:val="0"/>
          <w:numId w:val="1"/>
        </w:numPr>
      </w:pPr>
      <w:r>
        <w:t xml:space="preserve">Det finns </w:t>
      </w:r>
      <w:r w:rsidR="004D566C">
        <w:t>ingen uttalad m</w:t>
      </w:r>
      <w:r w:rsidR="00743B2B">
        <w:t>obbing på skolan, i</w:t>
      </w:r>
      <w:r w:rsidR="00123F47">
        <w:t xml:space="preserve">nformera </w:t>
      </w:r>
      <w:r w:rsidR="00743B2B">
        <w:t xml:space="preserve">gärna </w:t>
      </w:r>
      <w:r w:rsidR="00123F47">
        <w:t xml:space="preserve">skolan om ni får veta något som pågår. </w:t>
      </w:r>
    </w:p>
    <w:p w:rsidR="00123F47" w:rsidRDefault="00123F47" w:rsidP="00123F47">
      <w:pPr>
        <w:pStyle w:val="Liststycke"/>
      </w:pPr>
    </w:p>
    <w:p w:rsidR="00BB4624" w:rsidRDefault="00123F47" w:rsidP="00BB4624">
      <w:pPr>
        <w:pStyle w:val="Liststycke"/>
        <w:numPr>
          <w:ilvl w:val="0"/>
          <w:numId w:val="1"/>
        </w:numPr>
      </w:pPr>
      <w:r>
        <w:t xml:space="preserve">Nästa skolrådsmöte är torsdag 18 februari </w:t>
      </w:r>
      <w:proofErr w:type="spellStart"/>
      <w:r>
        <w:t>kl</w:t>
      </w:r>
      <w:proofErr w:type="spellEnd"/>
      <w:r>
        <w:t xml:space="preserve"> 18. Önskemål från elevrådet att lägga mötet på olika veckodagar</w:t>
      </w:r>
      <w:r w:rsidR="00095886">
        <w:t xml:space="preserve"> för att de lättare ska kunna delta då de har träningar och andra aktiviteter inplanerade.</w:t>
      </w:r>
    </w:p>
    <w:sectPr w:rsidR="00BB4624" w:rsidSect="00743B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8B9"/>
    <w:multiLevelType w:val="hybridMultilevel"/>
    <w:tmpl w:val="9A44D1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749B"/>
    <w:multiLevelType w:val="hybridMultilevel"/>
    <w:tmpl w:val="3A60E58A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E860BA"/>
    <w:multiLevelType w:val="hybridMultilevel"/>
    <w:tmpl w:val="F5B8393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1137AE"/>
    <w:multiLevelType w:val="hybridMultilevel"/>
    <w:tmpl w:val="F5AC5E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431D"/>
    <w:multiLevelType w:val="hybridMultilevel"/>
    <w:tmpl w:val="F8CEAB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425160"/>
    <w:multiLevelType w:val="hybridMultilevel"/>
    <w:tmpl w:val="323EC3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C14711"/>
    <w:multiLevelType w:val="hybridMultilevel"/>
    <w:tmpl w:val="2AF0B69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A71D2"/>
    <w:multiLevelType w:val="hybridMultilevel"/>
    <w:tmpl w:val="8A8814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EF2480"/>
    <w:multiLevelType w:val="hybridMultilevel"/>
    <w:tmpl w:val="DD245D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85"/>
    <w:rsid w:val="00065C4F"/>
    <w:rsid w:val="00082E85"/>
    <w:rsid w:val="00095886"/>
    <w:rsid w:val="00123F47"/>
    <w:rsid w:val="001A0054"/>
    <w:rsid w:val="001C08F2"/>
    <w:rsid w:val="00285F45"/>
    <w:rsid w:val="004B38EF"/>
    <w:rsid w:val="004D566C"/>
    <w:rsid w:val="00507946"/>
    <w:rsid w:val="005627CF"/>
    <w:rsid w:val="00571D75"/>
    <w:rsid w:val="005E37B3"/>
    <w:rsid w:val="006B5E5C"/>
    <w:rsid w:val="006D3227"/>
    <w:rsid w:val="00733AC8"/>
    <w:rsid w:val="00743B2B"/>
    <w:rsid w:val="007C068B"/>
    <w:rsid w:val="007D5BBF"/>
    <w:rsid w:val="008515C0"/>
    <w:rsid w:val="008E1981"/>
    <w:rsid w:val="009B5BF3"/>
    <w:rsid w:val="00BB4624"/>
    <w:rsid w:val="00C11E78"/>
    <w:rsid w:val="00CF0CCB"/>
    <w:rsid w:val="00E7540F"/>
    <w:rsid w:val="00F53848"/>
    <w:rsid w:val="00F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0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A1709805</Template>
  <TotalTime>1</TotalTime>
  <Pages>2</Pages>
  <Words>791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Berglind</dc:creator>
  <cp:lastModifiedBy>Westerlund Camilla</cp:lastModifiedBy>
  <cp:revision>2</cp:revision>
  <dcterms:created xsi:type="dcterms:W3CDTF">2015-12-08T10:24:00Z</dcterms:created>
  <dcterms:modified xsi:type="dcterms:W3CDTF">2015-12-08T10:24:00Z</dcterms:modified>
</cp:coreProperties>
</file>